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A1337" w:rsidRDefault="006A1337" w:rsidP="002A57BA"/>
    <w:p w:rsidR="002A57BA" w:rsidRDefault="00EE3145" w:rsidP="0095320F">
      <w:pPr>
        <w:jc w:val="center"/>
        <w:rPr>
          <w:rFonts w:ascii="DLRG-Jugend Titel Leicht" w:hAnsi="DLRG-Jugend Titel Leicht"/>
          <w:sz w:val="72"/>
          <w:szCs w:val="40"/>
        </w:rPr>
      </w:pPr>
      <w:r>
        <w:rPr>
          <w:rFonts w:ascii="DLRG-Jugend Titel Leicht" w:hAnsi="DLRG-Jugend Titel Leicht"/>
          <w:sz w:val="72"/>
          <w:szCs w:val="40"/>
        </w:rPr>
        <w:t>Bezirksjugendtreffen 2019</w:t>
      </w:r>
    </w:p>
    <w:p w:rsidR="00901805" w:rsidRDefault="00901805" w:rsidP="00037BDA">
      <w:pPr>
        <w:jc w:val="both"/>
        <w:rPr>
          <w:rFonts w:ascii="DLRG-Jugend Text" w:hAnsi="DLRG-Jugend Text"/>
          <w:szCs w:val="40"/>
        </w:rPr>
      </w:pPr>
    </w:p>
    <w:p w:rsidR="00EE3145" w:rsidRDefault="00EE3145" w:rsidP="00EE3145">
      <w:pPr>
        <w:jc w:val="both"/>
        <w:rPr>
          <w:rFonts w:ascii="DLRG-Jugend Text" w:hAnsi="DLRG-Jugend Text"/>
          <w:szCs w:val="40"/>
        </w:rPr>
      </w:pPr>
      <w:r>
        <w:rPr>
          <w:rFonts w:ascii="DLRG-Jugend Text" w:hAnsi="DLRG-Jugend Text"/>
          <w:szCs w:val="40"/>
        </w:rPr>
        <w:t xml:space="preserve">Es ist wieder soweit, die Bezirksjugend veranstaltet vom 29.03 bis 31.03.2019 wieder ein Treffen aller Ortsgruppenjugenden unseres Bezirkes. Auch wir wollen als Ortsgruppe daran teilnehmen. Das Wochenende richtet sich an alle Kinder und Jugendlichen ab XX Jahren. Euch erwartet nach der Anmeldung ein Wochenende fernab von Zuhause in der Jugendbildungsstätte Wolfsberg in </w:t>
      </w:r>
      <w:proofErr w:type="spellStart"/>
      <w:r>
        <w:rPr>
          <w:rFonts w:ascii="DLRG-Jugend Text" w:hAnsi="DLRG-Jugend Text"/>
          <w:szCs w:val="40"/>
        </w:rPr>
        <w:t>Kranenburg</w:t>
      </w:r>
      <w:proofErr w:type="spellEnd"/>
      <w:r>
        <w:rPr>
          <w:rFonts w:ascii="DLRG-Jugend Text" w:hAnsi="DLRG-Jugend Text"/>
          <w:szCs w:val="40"/>
        </w:rPr>
        <w:t>. Hier könnt ihr nicht nur viel Action und Spaß haben, sondern auch viele weitere Kinder und Jugendliche treffen. Wir organisieren die Hin- und Rückfahrt.</w:t>
      </w:r>
    </w:p>
    <w:p w:rsidR="00EE3145" w:rsidRDefault="00EE3145" w:rsidP="00EE3145">
      <w:pPr>
        <w:jc w:val="both"/>
        <w:rPr>
          <w:rFonts w:ascii="DLRG-Jugend Text" w:hAnsi="DLRG-Jugend Text"/>
          <w:szCs w:val="40"/>
        </w:rPr>
      </w:pPr>
    </w:p>
    <w:p w:rsidR="0095320F" w:rsidRDefault="00EE3145" w:rsidP="0095320F">
      <w:pPr>
        <w:jc w:val="both"/>
        <w:rPr>
          <w:rFonts w:ascii="DLRG-Jugend Text" w:hAnsi="DLRG-Jugend Text"/>
          <w:szCs w:val="40"/>
        </w:rPr>
      </w:pPr>
      <w:r>
        <w:rPr>
          <w:rFonts w:ascii="DLRG-Jugend Text" w:hAnsi="DLRG-Jugend Text"/>
          <w:szCs w:val="40"/>
        </w:rPr>
        <w:t xml:space="preserve">Termin: </w:t>
      </w:r>
      <w:r>
        <w:rPr>
          <w:rFonts w:ascii="DLRG-Jugend Text" w:hAnsi="DLRG-Jugend Text"/>
          <w:szCs w:val="40"/>
        </w:rPr>
        <w:tab/>
      </w:r>
      <w:r>
        <w:rPr>
          <w:rFonts w:ascii="DLRG-Jugend Text" w:hAnsi="DLRG-Jugend Text"/>
          <w:szCs w:val="40"/>
        </w:rPr>
        <w:tab/>
        <w:t>29.03 bis 31.03.2019</w:t>
      </w:r>
      <w:r w:rsidR="0095320F" w:rsidRPr="0095320F">
        <w:rPr>
          <w:rFonts w:ascii="DLRG-Jugend Text" w:hAnsi="DLRG-Jugend Text"/>
          <w:szCs w:val="40"/>
        </w:rPr>
        <w:t xml:space="preserve"> </w:t>
      </w:r>
      <w:r w:rsidR="0095320F">
        <w:rPr>
          <w:rFonts w:ascii="DLRG-Jugend Text" w:hAnsi="DLRG-Jugend Text"/>
          <w:szCs w:val="40"/>
        </w:rPr>
        <w:tab/>
        <w:t xml:space="preserve">Kosten </w:t>
      </w:r>
      <w:proofErr w:type="spellStart"/>
      <w:r w:rsidR="0095320F">
        <w:rPr>
          <w:rFonts w:ascii="DLRG-Jugend Text" w:hAnsi="DLRG-Jugend Text"/>
          <w:szCs w:val="40"/>
        </w:rPr>
        <w:t>p.Tn</w:t>
      </w:r>
      <w:proofErr w:type="spellEnd"/>
      <w:r w:rsidR="0095320F">
        <w:rPr>
          <w:rFonts w:ascii="DLRG-Jugend Text" w:hAnsi="DLRG-Jugend Text"/>
          <w:szCs w:val="40"/>
        </w:rPr>
        <w:t>.:</w:t>
      </w:r>
      <w:r w:rsidR="0095320F">
        <w:rPr>
          <w:rFonts w:ascii="DLRG-Jugend Text" w:hAnsi="DLRG-Jugend Text"/>
          <w:szCs w:val="40"/>
        </w:rPr>
        <w:tab/>
      </w:r>
      <w:r w:rsidR="0095320F">
        <w:rPr>
          <w:rFonts w:ascii="DLRG-Jugend Text" w:hAnsi="DLRG-Jugend Text"/>
          <w:szCs w:val="40"/>
        </w:rPr>
        <w:tab/>
      </w:r>
      <w:r w:rsidR="00E06846">
        <w:rPr>
          <w:rFonts w:ascii="DLRG-Jugend Text" w:hAnsi="DLRG-Jugend Text"/>
          <w:szCs w:val="40"/>
        </w:rPr>
        <w:t xml:space="preserve">xx </w:t>
      </w:r>
      <w:bookmarkStart w:id="0" w:name="_GoBack"/>
      <w:bookmarkEnd w:id="0"/>
      <w:r w:rsidR="0095320F">
        <w:rPr>
          <w:rFonts w:ascii="DLRG-Jugend Text" w:hAnsi="DLRG-Jugend Text"/>
          <w:szCs w:val="40"/>
        </w:rPr>
        <w:t>€</w:t>
      </w:r>
    </w:p>
    <w:p w:rsidR="00901805" w:rsidRDefault="0095320F" w:rsidP="0095320F">
      <w:pPr>
        <w:jc w:val="both"/>
        <w:rPr>
          <w:rFonts w:ascii="DLRG-Jugend Text" w:hAnsi="DLRG-Jugend Text"/>
          <w:szCs w:val="40"/>
        </w:rPr>
      </w:pPr>
      <w:proofErr w:type="gramStart"/>
      <w:r>
        <w:rPr>
          <w:rFonts w:ascii="DLRG-Jugend Text" w:hAnsi="DLRG-Jugend Text"/>
          <w:szCs w:val="40"/>
        </w:rPr>
        <w:t>Anmeldeschluss:</w:t>
      </w:r>
      <w:r>
        <w:rPr>
          <w:rFonts w:ascii="DLRG-Jugend Text" w:hAnsi="DLRG-Jugend Text"/>
          <w:szCs w:val="40"/>
        </w:rPr>
        <w:tab/>
        <w:t>TT.MM.JJJJ</w:t>
      </w:r>
      <w:proofErr w:type="gramEnd"/>
      <w:r>
        <w:rPr>
          <w:rFonts w:ascii="DLRG-Jugend Text" w:hAnsi="DLRG-Jugend Text"/>
          <w:szCs w:val="40"/>
        </w:rPr>
        <w:tab/>
      </w:r>
      <w:r>
        <w:rPr>
          <w:rFonts w:ascii="DLRG-Jugend Text" w:hAnsi="DLRG-Jugend Text"/>
          <w:szCs w:val="40"/>
        </w:rPr>
        <w:tab/>
      </w:r>
      <w:r>
        <w:rPr>
          <w:rFonts w:ascii="DLRG-Jugend Text" w:hAnsi="DLRG-Jugend Text"/>
          <w:szCs w:val="40"/>
        </w:rPr>
        <w:tab/>
      </w:r>
      <w:r w:rsidR="00EE3145">
        <w:rPr>
          <w:rFonts w:ascii="DLRG-Jugend Text" w:hAnsi="DLRG-Jugend Text"/>
          <w:szCs w:val="40"/>
        </w:rPr>
        <w:t>Treffpunkt:</w:t>
      </w:r>
      <w:r w:rsidR="00EE3145">
        <w:rPr>
          <w:rFonts w:ascii="DLRG-Jugend Text" w:hAnsi="DLRG-Jugend Text"/>
          <w:szCs w:val="40"/>
        </w:rPr>
        <w:tab/>
      </w:r>
      <w:r w:rsidR="00EE3145">
        <w:rPr>
          <w:rFonts w:ascii="DLRG-Jugend Text" w:hAnsi="DLRG-Jugend Text"/>
          <w:szCs w:val="40"/>
        </w:rPr>
        <w:tab/>
        <w:t xml:space="preserve">Ort und Uhrzeit </w:t>
      </w:r>
    </w:p>
    <w:p w:rsidR="00901805" w:rsidRDefault="00901805" w:rsidP="00901805">
      <w:pPr>
        <w:rPr>
          <w:rFonts w:ascii="DLRG-Jugend Text" w:hAnsi="DLRG-Jugend Text"/>
          <w:szCs w:val="40"/>
        </w:rPr>
      </w:pPr>
    </w:p>
    <w:p w:rsidR="00EE3145" w:rsidRDefault="00EE3145" w:rsidP="00901805">
      <w:pPr>
        <w:rPr>
          <w:rFonts w:ascii="DLRG-Jugend Text" w:hAnsi="DLRG-Jugend Text"/>
          <w:szCs w:val="40"/>
        </w:rPr>
      </w:pPr>
      <w:r>
        <w:rPr>
          <w:rFonts w:ascii="DLRG-Jugend Text" w:hAnsi="DLRG-Jugend Text"/>
          <w:noProof/>
          <w:szCs w:val="40"/>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79375</wp:posOffset>
                </wp:positionV>
                <wp:extent cx="5824497" cy="0"/>
                <wp:effectExtent l="0" t="0" r="17780" b="12700"/>
                <wp:wrapNone/>
                <wp:docPr id="5" name="Gerade Verbindung 5"/>
                <wp:cNvGraphicFramePr/>
                <a:graphic xmlns:a="http://schemas.openxmlformats.org/drawingml/2006/main">
                  <a:graphicData uri="http://schemas.microsoft.com/office/word/2010/wordprocessingShape">
                    <wps:wsp>
                      <wps:cNvCnPr/>
                      <wps:spPr>
                        <a:xfrm flipV="1">
                          <a:off x="0" y="0"/>
                          <a:ext cx="582449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85E8189" id="Gerade Verbindung 5"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6.25pt" to="456.75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" strokecolor="black [3040]" strokeweight="1pt"/>
            </w:pict>
          </mc:Fallback>
        </mc:AlternateContent>
      </w:r>
      <w:r>
        <w:rPr>
          <w:rFonts w:ascii="DLRG-Jugend Text" w:hAnsi="DLRG-Jugend Text"/>
          <w:szCs w:val="40"/>
        </w:rPr>
        <w:tab/>
      </w:r>
    </w:p>
    <w:p w:rsidR="00EE3145" w:rsidRDefault="0095320F" w:rsidP="00901805">
      <w:pPr>
        <w:rPr>
          <w:rFonts w:ascii="DLRG-Jugend Text" w:hAnsi="DLRG-Jugend Text"/>
          <w:szCs w:val="40"/>
        </w:rPr>
      </w:pPr>
      <w:r>
        <w:rPr>
          <w:rFonts w:ascii="DLRG-Jugend Text" w:hAnsi="DLRG-Jugend Text"/>
          <w:noProof/>
          <w:szCs w:val="40"/>
        </w:rPr>
        <mc:AlternateContent>
          <mc:Choice Requires="wps">
            <w:drawing>
              <wp:anchor distT="0" distB="0" distL="114300" distR="114300" simplePos="0" relativeHeight="251664384" behindDoc="0" locked="0" layoutInCell="1" allowOverlap="1">
                <wp:simplePos x="0" y="0"/>
                <wp:positionH relativeFrom="column">
                  <wp:posOffset>4041039</wp:posOffset>
                </wp:positionH>
                <wp:positionV relativeFrom="paragraph">
                  <wp:posOffset>30326</wp:posOffset>
                </wp:positionV>
                <wp:extent cx="1759643" cy="507056"/>
                <wp:effectExtent l="0" t="0" r="18415" b="13970"/>
                <wp:wrapNone/>
                <wp:docPr id="15" name="Textfeld 15"/>
                <wp:cNvGraphicFramePr/>
                <a:graphic xmlns:a="http://schemas.openxmlformats.org/drawingml/2006/main">
                  <a:graphicData uri="http://schemas.microsoft.com/office/word/2010/wordprocessingShape">
                    <wps:wsp>
                      <wps:cNvSpPr txBox="1"/>
                      <wps:spPr>
                        <a:xfrm>
                          <a:off x="0" y="0"/>
                          <a:ext cx="1759643" cy="507056"/>
                        </a:xfrm>
                        <a:prstGeom prst="rect">
                          <a:avLst/>
                        </a:prstGeom>
                        <a:solidFill>
                          <a:schemeClr val="lt1"/>
                        </a:solidFill>
                        <a:ln w="6350">
                          <a:solidFill>
                            <a:prstClr val="black"/>
                          </a:solidFill>
                        </a:ln>
                      </wps:spPr>
                      <wps:txbx>
                        <w:txbxContent>
                          <w:p w:rsidR="0095320F" w:rsidRPr="0095320F" w:rsidRDefault="0095320F">
                            <w:pPr>
                              <w:rPr>
                                <w:rFonts w:ascii="DLRG-Jugend Text" w:hAnsi="DLRG-Jugend Text"/>
                                <w:sz w:val="21"/>
                              </w:rPr>
                            </w:pPr>
                            <w:r w:rsidRPr="0095320F">
                              <w:rPr>
                                <w:rFonts w:ascii="DLRG-Jugend Text" w:hAnsi="DLRG-Jugend Text"/>
                                <w:sz w:val="21"/>
                              </w:rPr>
                              <w:t>Zurückgeben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318.2pt;margin-top:2.4pt;width:138.55pt;height:39.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" fillcolor="white [3201]" strokeweight=".5pt">
                <v:textbox>
                  <w:txbxContent>
                    <w:p w:rsidR="0095320F" w:rsidRPr="0095320F" w:rsidRDefault="0095320F">
                      <w:pPr>
                        <w:rPr>
                          <w:rFonts w:ascii="DLRG-Jugend Text" w:hAnsi="DLRG-Jugend Text"/>
                          <w:sz w:val="21"/>
                        </w:rPr>
                      </w:pPr>
                      <w:r w:rsidRPr="0095320F">
                        <w:rPr>
                          <w:rFonts w:ascii="DLRG-Jugend Text" w:hAnsi="DLRG-Jugend Text"/>
                          <w:sz w:val="21"/>
                        </w:rPr>
                        <w:t>Zurückgeben an:</w:t>
                      </w:r>
                    </w:p>
                  </w:txbxContent>
                </v:textbox>
              </v:shape>
            </w:pict>
          </mc:Fallback>
        </mc:AlternateContent>
      </w:r>
    </w:p>
    <w:p w:rsidR="00EE3145" w:rsidRPr="00EE3145" w:rsidRDefault="00EE3145" w:rsidP="00EE3145">
      <w:pPr>
        <w:rPr>
          <w:rFonts w:ascii="DLRG-Jugend Text" w:hAnsi="DLRG-Jugend Text"/>
          <w:b/>
          <w:szCs w:val="40"/>
        </w:rPr>
      </w:pPr>
      <w:r w:rsidRPr="00EE3145">
        <w:rPr>
          <w:rFonts w:ascii="DLRG-Jugend Text" w:hAnsi="DLRG-Jugend Text"/>
          <w:b/>
          <w:szCs w:val="40"/>
        </w:rPr>
        <w:t xml:space="preserve">Anmeldung zum </w:t>
      </w:r>
      <w:r>
        <w:rPr>
          <w:rFonts w:ascii="DLRG-Jugend Text" w:hAnsi="DLRG-Jugend Text"/>
          <w:b/>
          <w:szCs w:val="40"/>
        </w:rPr>
        <w:t>Bezirksjugendtreffen 2019</w:t>
      </w:r>
      <w:r w:rsidR="0095320F">
        <w:rPr>
          <w:rFonts w:ascii="DLRG-Jugend Text" w:hAnsi="DLRG-Jugend Text"/>
          <w:b/>
          <w:szCs w:val="40"/>
        </w:rPr>
        <w:tab/>
      </w:r>
      <w:r w:rsidR="0095320F">
        <w:rPr>
          <w:rFonts w:ascii="DLRG-Jugend Text" w:hAnsi="DLRG-Jugend Text"/>
          <w:b/>
          <w:szCs w:val="40"/>
        </w:rPr>
        <w:tab/>
      </w:r>
      <w:r w:rsidR="0095320F">
        <w:rPr>
          <w:rFonts w:ascii="DLRG-Jugend Text" w:hAnsi="DLRG-Jugend Text"/>
          <w:b/>
          <w:szCs w:val="40"/>
        </w:rPr>
        <w:tab/>
      </w:r>
    </w:p>
    <w:p w:rsidR="00EE3145" w:rsidRPr="00EE3145" w:rsidRDefault="00EE3145" w:rsidP="00EE3145">
      <w:pPr>
        <w:rPr>
          <w:rFonts w:ascii="DLRG-Jugend Text" w:hAnsi="DLRG-Jugend Text"/>
          <w:i/>
          <w:szCs w:val="40"/>
        </w:rPr>
      </w:pPr>
      <w:r>
        <w:rPr>
          <w:rFonts w:ascii="DLRG-Jugend Text" w:hAnsi="DLRG-Jugend Text"/>
          <w:i/>
          <w:szCs w:val="40"/>
        </w:rPr>
        <w:t>28</w:t>
      </w:r>
      <w:r w:rsidRPr="00EE3145">
        <w:rPr>
          <w:rFonts w:ascii="DLRG-Jugend Text" w:hAnsi="DLRG-Jugend Text"/>
          <w:i/>
          <w:szCs w:val="40"/>
        </w:rPr>
        <w:t>.</w:t>
      </w:r>
      <w:r w:rsidR="0095320F">
        <w:rPr>
          <w:rFonts w:ascii="DLRG-Jugend Text" w:hAnsi="DLRG-Jugend Text"/>
          <w:i/>
          <w:szCs w:val="40"/>
        </w:rPr>
        <w:t>03</w:t>
      </w:r>
      <w:r w:rsidRPr="00EE3145">
        <w:rPr>
          <w:rFonts w:ascii="DLRG-Jugend Text" w:hAnsi="DLRG-Jugend Text"/>
          <w:i/>
          <w:szCs w:val="40"/>
        </w:rPr>
        <w:t xml:space="preserve"> bis </w:t>
      </w:r>
      <w:r w:rsidR="0095320F">
        <w:rPr>
          <w:rFonts w:ascii="DLRG-Jugend Text" w:hAnsi="DLRG-Jugend Text"/>
          <w:i/>
          <w:szCs w:val="40"/>
        </w:rPr>
        <w:t>31</w:t>
      </w:r>
      <w:r w:rsidRPr="00EE3145">
        <w:rPr>
          <w:rFonts w:ascii="DLRG-Jugend Text" w:hAnsi="DLRG-Jugend Text"/>
          <w:i/>
          <w:szCs w:val="40"/>
        </w:rPr>
        <w:t>.</w:t>
      </w:r>
      <w:r w:rsidR="0095320F">
        <w:rPr>
          <w:rFonts w:ascii="DLRG-Jugend Text" w:hAnsi="DLRG-Jugend Text"/>
          <w:i/>
          <w:szCs w:val="40"/>
        </w:rPr>
        <w:t>03</w:t>
      </w:r>
      <w:r w:rsidRPr="00EE3145">
        <w:rPr>
          <w:rFonts w:ascii="DLRG-Jugend Text" w:hAnsi="DLRG-Jugend Text"/>
          <w:i/>
          <w:szCs w:val="40"/>
        </w:rPr>
        <w:t>.201</w:t>
      </w:r>
      <w:r w:rsidR="0095320F">
        <w:rPr>
          <w:rFonts w:ascii="DLRG-Jugend Text" w:hAnsi="DLRG-Jugend Text"/>
          <w:i/>
          <w:szCs w:val="40"/>
        </w:rPr>
        <w:t>9</w:t>
      </w:r>
      <w:r w:rsidRPr="00EE3145">
        <w:rPr>
          <w:rFonts w:ascii="DLRG-Jugend Text" w:hAnsi="DLRG-Jugend Text"/>
          <w:i/>
          <w:szCs w:val="40"/>
        </w:rPr>
        <w:t xml:space="preserve">, </w:t>
      </w:r>
      <w:r w:rsidR="0095320F">
        <w:rPr>
          <w:rFonts w:ascii="DLRG-Jugend Text" w:hAnsi="DLRG-Jugend Text"/>
          <w:i/>
          <w:szCs w:val="40"/>
        </w:rPr>
        <w:t xml:space="preserve">Wolfsberg </w:t>
      </w:r>
      <w:proofErr w:type="spellStart"/>
      <w:r w:rsidR="0095320F">
        <w:rPr>
          <w:rFonts w:ascii="DLRG-Jugend Text" w:hAnsi="DLRG-Jugend Text"/>
          <w:i/>
          <w:szCs w:val="40"/>
        </w:rPr>
        <w:t>Kranenburg</w:t>
      </w:r>
      <w:proofErr w:type="spellEnd"/>
    </w:p>
    <w:p w:rsidR="00EE3145" w:rsidRPr="00EE3145" w:rsidRDefault="00EE3145" w:rsidP="00EE3145">
      <w:pPr>
        <w:rPr>
          <w:rFonts w:ascii="DLRG-Jugend Text" w:hAnsi="DLRG-Jugend Text"/>
          <w:b/>
          <w:szCs w:val="40"/>
        </w:rPr>
      </w:pPr>
    </w:p>
    <w:p w:rsidR="00EE3145" w:rsidRPr="00EE3145" w:rsidRDefault="00EE3145" w:rsidP="00EE3145">
      <w:pPr>
        <w:rPr>
          <w:rFonts w:ascii="DLRG-Jugend Text" w:hAnsi="DLRG-Jugend Text"/>
          <w:szCs w:val="40"/>
        </w:rPr>
      </w:pPr>
      <w:r w:rsidRPr="00EE3145">
        <w:rPr>
          <w:rFonts w:ascii="DLRG-Jugend Text" w:hAnsi="DLRG-Jugend Text"/>
          <w:szCs w:val="40"/>
        </w:rPr>
        <w:t xml:space="preserve">Name </w:t>
      </w:r>
      <w:r w:rsidRPr="00EE3145">
        <w:rPr>
          <w:rFonts w:ascii="DLRG-Jugend Text" w:hAnsi="DLRG-Jugend Text"/>
          <w:szCs w:val="40"/>
        </w:rPr>
        <w:tab/>
      </w:r>
      <w:r w:rsidRPr="00EE3145">
        <w:rPr>
          <w:rFonts w:ascii="DLRG-Jugend Text" w:hAnsi="DLRG-Jugend Text"/>
          <w:szCs w:val="40"/>
        </w:rPr>
        <w:tab/>
        <w:t>____________________</w:t>
      </w:r>
      <w:r w:rsidRPr="00EE3145">
        <w:rPr>
          <w:rFonts w:ascii="DLRG-Jugend Text" w:hAnsi="DLRG-Jugend Text"/>
          <w:szCs w:val="40"/>
        </w:rPr>
        <w:tab/>
        <w:t xml:space="preserve">Vorname </w:t>
      </w:r>
      <w:r w:rsidRPr="00EE3145">
        <w:rPr>
          <w:rFonts w:ascii="DLRG-Jugend Text" w:hAnsi="DLRG-Jugend Text"/>
          <w:szCs w:val="40"/>
        </w:rPr>
        <w:tab/>
      </w:r>
      <w:r w:rsidRPr="00EE3145">
        <w:rPr>
          <w:rFonts w:ascii="DLRG-Jugend Text" w:hAnsi="DLRG-Jugend Text"/>
          <w:szCs w:val="40"/>
        </w:rPr>
        <w:tab/>
        <w:t>____________________</w:t>
      </w:r>
    </w:p>
    <w:p w:rsidR="00EE3145" w:rsidRPr="00EE3145" w:rsidRDefault="00EE3145" w:rsidP="00EE3145">
      <w:pPr>
        <w:rPr>
          <w:rFonts w:ascii="DLRG-Jugend Text" w:hAnsi="DLRG-Jugend Text"/>
          <w:szCs w:val="40"/>
        </w:rPr>
      </w:pPr>
    </w:p>
    <w:p w:rsidR="00EE3145" w:rsidRPr="00EE3145" w:rsidRDefault="00EE3145" w:rsidP="00EE3145">
      <w:pPr>
        <w:rPr>
          <w:rFonts w:ascii="DLRG-Jugend Text" w:hAnsi="DLRG-Jugend Text"/>
          <w:szCs w:val="40"/>
        </w:rPr>
      </w:pPr>
      <w:r w:rsidRPr="00EE3145">
        <w:rPr>
          <w:rFonts w:ascii="DLRG-Jugend Text" w:hAnsi="DLRG-Jugend Text"/>
          <w:szCs w:val="40"/>
        </w:rPr>
        <w:t>Straße</w:t>
      </w:r>
      <w:r w:rsidRPr="00EE3145">
        <w:rPr>
          <w:rFonts w:ascii="DLRG-Jugend Text" w:hAnsi="DLRG-Jugend Text"/>
          <w:szCs w:val="40"/>
        </w:rPr>
        <w:tab/>
      </w:r>
      <w:r w:rsidRPr="00EE3145">
        <w:rPr>
          <w:rFonts w:ascii="DLRG-Jugend Text" w:hAnsi="DLRG-Jugend Text"/>
          <w:szCs w:val="40"/>
        </w:rPr>
        <w:tab/>
        <w:t>____________________</w:t>
      </w:r>
      <w:r w:rsidRPr="00EE3145">
        <w:rPr>
          <w:rFonts w:ascii="DLRG-Jugend Text" w:hAnsi="DLRG-Jugend Text"/>
          <w:szCs w:val="40"/>
        </w:rPr>
        <w:tab/>
        <w:t>PLZ</w:t>
      </w:r>
      <w:r w:rsidR="0095320F">
        <w:rPr>
          <w:rFonts w:ascii="DLRG-Jugend Text" w:hAnsi="DLRG-Jugend Text"/>
          <w:szCs w:val="40"/>
        </w:rPr>
        <w:t>, Ort</w:t>
      </w:r>
      <w:r w:rsidRPr="00EE3145">
        <w:rPr>
          <w:rFonts w:ascii="DLRG-Jugend Text" w:hAnsi="DLRG-Jugend Text"/>
          <w:szCs w:val="40"/>
        </w:rPr>
        <w:tab/>
      </w:r>
      <w:r w:rsidRPr="00EE3145">
        <w:rPr>
          <w:rFonts w:ascii="DLRG-Jugend Text" w:hAnsi="DLRG-Jugend Text"/>
          <w:szCs w:val="40"/>
        </w:rPr>
        <w:tab/>
        <w:t>____________________</w:t>
      </w:r>
    </w:p>
    <w:p w:rsidR="00EE3145" w:rsidRPr="00EE3145" w:rsidRDefault="00EE3145" w:rsidP="00EE3145">
      <w:pPr>
        <w:rPr>
          <w:rFonts w:ascii="DLRG-Jugend Text" w:hAnsi="DLRG-Jugend Text"/>
          <w:szCs w:val="40"/>
        </w:rPr>
      </w:pPr>
    </w:p>
    <w:p w:rsidR="00EE3145" w:rsidRPr="00EE3145" w:rsidRDefault="00EE3145" w:rsidP="00EE3145">
      <w:pPr>
        <w:rPr>
          <w:rFonts w:ascii="DLRG-Jugend Text" w:hAnsi="DLRG-Jugend Text"/>
          <w:szCs w:val="40"/>
        </w:rPr>
      </w:pPr>
      <w:r w:rsidRPr="00EE3145">
        <w:rPr>
          <w:rFonts w:ascii="DLRG-Jugend Text" w:hAnsi="DLRG-Jugend Text"/>
          <w:szCs w:val="40"/>
        </w:rPr>
        <w:t xml:space="preserve">Telefon </w:t>
      </w:r>
      <w:r w:rsidRPr="00EE3145">
        <w:rPr>
          <w:rFonts w:ascii="DLRG-Jugend Text" w:hAnsi="DLRG-Jugend Text"/>
          <w:szCs w:val="40"/>
        </w:rPr>
        <w:tab/>
        <w:t>____________________</w:t>
      </w:r>
      <w:r w:rsidRPr="00EE3145">
        <w:rPr>
          <w:rFonts w:ascii="DLRG-Jugend Text" w:hAnsi="DLRG-Jugend Text"/>
          <w:szCs w:val="40"/>
        </w:rPr>
        <w:tab/>
        <w:t>E-Mail</w:t>
      </w:r>
      <w:r w:rsidRPr="00EE3145">
        <w:rPr>
          <w:rFonts w:ascii="DLRG-Jugend Text" w:hAnsi="DLRG-Jugend Text"/>
          <w:szCs w:val="40"/>
        </w:rPr>
        <w:tab/>
      </w:r>
      <w:r w:rsidRPr="00EE3145">
        <w:rPr>
          <w:rFonts w:ascii="DLRG-Jugend Text" w:hAnsi="DLRG-Jugend Text"/>
          <w:szCs w:val="40"/>
        </w:rPr>
        <w:tab/>
      </w:r>
      <w:r w:rsidRPr="00EE3145">
        <w:rPr>
          <w:rFonts w:ascii="DLRG-Jugend Text" w:hAnsi="DLRG-Jugend Text"/>
          <w:szCs w:val="40"/>
        </w:rPr>
        <w:tab/>
        <w:t>____________________</w:t>
      </w:r>
    </w:p>
    <w:p w:rsidR="00EE3145" w:rsidRPr="00EE3145" w:rsidRDefault="00EE3145" w:rsidP="00EE3145">
      <w:pPr>
        <w:rPr>
          <w:rFonts w:ascii="DLRG-Jugend Text" w:hAnsi="DLRG-Jugend Text"/>
          <w:szCs w:val="40"/>
        </w:rPr>
      </w:pPr>
    </w:p>
    <w:p w:rsidR="00EE3145" w:rsidRPr="00EE3145" w:rsidRDefault="0095320F" w:rsidP="00EE3145">
      <w:pPr>
        <w:rPr>
          <w:rFonts w:ascii="DLRG-Jugend Text" w:hAnsi="DLRG-Jugend Text"/>
          <w:szCs w:val="40"/>
        </w:rPr>
      </w:pPr>
      <w:r w:rsidRPr="0095320F">
        <w:rPr>
          <w:rFonts w:ascii="DLRG-Jugend Text" w:hAnsi="DLRG-Jugend Text"/>
          <w:sz w:val="21"/>
          <w:szCs w:val="40"/>
        </w:rPr>
        <w:t>Notfallkontakt</w:t>
      </w:r>
      <w:r w:rsidR="00EE3145" w:rsidRPr="00EE3145">
        <w:rPr>
          <w:rFonts w:ascii="DLRG-Jugend Text" w:hAnsi="DLRG-Jugend Text"/>
          <w:szCs w:val="40"/>
        </w:rPr>
        <w:tab/>
      </w:r>
      <w:r w:rsidRPr="00EE3145">
        <w:rPr>
          <w:rFonts w:ascii="DLRG-Jugend Text" w:hAnsi="DLRG-Jugend Text"/>
          <w:szCs w:val="40"/>
        </w:rPr>
        <w:t>____________________</w:t>
      </w:r>
      <w:r w:rsidR="00EE3145" w:rsidRPr="00EE3145">
        <w:rPr>
          <w:rFonts w:ascii="DLRG-Jugend Text" w:hAnsi="DLRG-Jugend Text"/>
          <w:szCs w:val="40"/>
        </w:rPr>
        <w:tab/>
        <w:t>Geburtsdatum</w:t>
      </w:r>
      <w:r w:rsidR="00EE3145" w:rsidRPr="00EE3145">
        <w:rPr>
          <w:rFonts w:ascii="DLRG-Jugend Text" w:hAnsi="DLRG-Jugend Text"/>
          <w:szCs w:val="40"/>
        </w:rPr>
        <w:tab/>
      </w:r>
      <w:r w:rsidR="00EE3145" w:rsidRPr="00EE3145">
        <w:rPr>
          <w:rFonts w:ascii="DLRG-Jugend Text" w:hAnsi="DLRG-Jugend Text"/>
          <w:szCs w:val="40"/>
        </w:rPr>
        <w:tab/>
        <w:t>____________________</w:t>
      </w:r>
    </w:p>
    <w:p w:rsidR="00EE3145" w:rsidRPr="00EE3145" w:rsidRDefault="00EE3145" w:rsidP="00EE3145">
      <w:pPr>
        <w:rPr>
          <w:rFonts w:ascii="DLRG-Jugend Text" w:hAnsi="DLRG-Jugend Text"/>
          <w:szCs w:val="40"/>
        </w:rPr>
      </w:pPr>
    </w:p>
    <w:p w:rsidR="00EE3145" w:rsidRPr="00EE3145" w:rsidRDefault="00EE3145" w:rsidP="00EE3145">
      <w:pPr>
        <w:rPr>
          <w:rFonts w:ascii="DLRG-Jugend Text" w:hAnsi="DLRG-Jugend Text"/>
          <w:szCs w:val="40"/>
          <w:lang w:val="fr-FR"/>
        </w:rPr>
      </w:pPr>
      <w:r w:rsidRPr="00EE3145">
        <w:rPr>
          <w:rFonts w:ascii="DLRG-Jugend Text" w:hAnsi="DLRG-Jugend Text"/>
          <w:szCs w:val="40"/>
        </w:rPr>
        <w:t>Beim Essen bitte folgendes beachten:</w:t>
      </w:r>
    </w:p>
    <w:p w:rsidR="00EE3145" w:rsidRPr="00EE3145" w:rsidRDefault="00EE3145" w:rsidP="00EE3145">
      <w:pPr>
        <w:rPr>
          <w:rFonts w:ascii="DLRG-Jugend Text" w:hAnsi="DLRG-Jugend Text"/>
          <w:szCs w:val="40"/>
        </w:rPr>
      </w:pPr>
    </w:p>
    <w:p w:rsidR="00EE3145" w:rsidRPr="00EE3145" w:rsidRDefault="00EE3145" w:rsidP="00EE3145">
      <w:pPr>
        <w:rPr>
          <w:rFonts w:ascii="DLRG-Jugend Text" w:hAnsi="DLRG-Jugend Text"/>
          <w:szCs w:val="40"/>
        </w:rPr>
      </w:pPr>
      <w:r w:rsidRPr="00EE3145">
        <w:rPr>
          <w:rFonts w:ascii="DLRG-Jugend Text" w:hAnsi="DLRG-Jugend Text"/>
          <w:noProof/>
          <w:szCs w:val="40"/>
        </w:rPr>
        <w:drawing>
          <wp:inline distT="0" distB="0" distL="0" distR="0" wp14:anchorId="0E128020" wp14:editId="76CA058B">
            <wp:extent cx="142875" cy="142875"/>
            <wp:effectExtent l="0" t="0" r="9525" b="9525"/>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EE3145">
        <w:rPr>
          <w:rFonts w:ascii="DLRG-Jugend Text" w:hAnsi="DLRG-Jugend Text"/>
          <w:szCs w:val="40"/>
          <w:lang w:val="fr-FR"/>
        </w:rPr>
        <w:t xml:space="preserve">   </w:t>
      </w:r>
      <w:r w:rsidRPr="00EE3145">
        <w:rPr>
          <w:rFonts w:ascii="DLRG-Jugend Text" w:hAnsi="DLRG-Jugend Text"/>
          <w:szCs w:val="40"/>
        </w:rPr>
        <w:t>Vegetarisch</w:t>
      </w:r>
    </w:p>
    <w:p w:rsidR="00EE3145" w:rsidRPr="00EE3145" w:rsidRDefault="00EE3145" w:rsidP="00EE3145">
      <w:pPr>
        <w:rPr>
          <w:rFonts w:ascii="DLRG-Jugend Text" w:hAnsi="DLRG-Jugend Text"/>
          <w:szCs w:val="40"/>
        </w:rPr>
      </w:pPr>
      <w:r w:rsidRPr="00EE3145">
        <w:rPr>
          <w:rFonts w:ascii="DLRG-Jugend Text" w:hAnsi="DLRG-Jugend Text"/>
          <w:noProof/>
          <w:szCs w:val="40"/>
        </w:rPr>
        <w:drawing>
          <wp:inline distT="0" distB="0" distL="0" distR="0" wp14:anchorId="3F438EFF" wp14:editId="1DD19CE3">
            <wp:extent cx="142875" cy="142875"/>
            <wp:effectExtent l="0" t="0" r="9525" b="952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EE3145">
        <w:rPr>
          <w:rFonts w:ascii="DLRG-Jugend Text" w:hAnsi="DLRG-Jugend Text"/>
          <w:szCs w:val="40"/>
          <w:lang w:val="fr-FR"/>
        </w:rPr>
        <w:t xml:space="preserve">   </w:t>
      </w:r>
      <w:r w:rsidRPr="00EE3145">
        <w:rPr>
          <w:rFonts w:ascii="DLRG-Jugend Text" w:hAnsi="DLRG-Jugend Text"/>
          <w:szCs w:val="40"/>
        </w:rPr>
        <w:t xml:space="preserve">Kein Schweinefleisch </w:t>
      </w:r>
    </w:p>
    <w:p w:rsidR="00EE3145" w:rsidRPr="00EE3145" w:rsidRDefault="00EE3145" w:rsidP="00EE3145">
      <w:pPr>
        <w:rPr>
          <w:rFonts w:ascii="DLRG-Jugend Text" w:hAnsi="DLRG-Jugend Text"/>
          <w:szCs w:val="40"/>
        </w:rPr>
      </w:pPr>
      <w:r w:rsidRPr="00EE3145">
        <w:rPr>
          <w:rFonts w:ascii="DLRG-Jugend Text" w:hAnsi="DLRG-Jugend Text"/>
          <w:noProof/>
          <w:szCs w:val="40"/>
        </w:rPr>
        <w:drawing>
          <wp:inline distT="0" distB="0" distL="0" distR="0" wp14:anchorId="0D7C788D" wp14:editId="7B2962A8">
            <wp:extent cx="142875" cy="142875"/>
            <wp:effectExtent l="0" t="0" r="9525" b="9525"/>
            <wp:docPr id="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EE3145">
        <w:rPr>
          <w:rFonts w:ascii="DLRG-Jugend Text" w:hAnsi="DLRG-Jugend Text"/>
          <w:szCs w:val="40"/>
          <w:lang w:val="fr-FR"/>
        </w:rPr>
        <w:t xml:space="preserve">   </w:t>
      </w:r>
      <w:r w:rsidRPr="00EE3145">
        <w:rPr>
          <w:rFonts w:ascii="DLRG-Jugend Text" w:hAnsi="DLRG-Jugend Text"/>
          <w:szCs w:val="40"/>
        </w:rPr>
        <w:t>Andere Unverträglichkeiten:</w:t>
      </w:r>
      <w:r w:rsidRPr="00EE3145">
        <w:rPr>
          <w:rFonts w:ascii="DLRG-Jugend Text" w:hAnsi="DLRG-Jugend Text"/>
          <w:szCs w:val="40"/>
        </w:rPr>
        <w:tab/>
      </w:r>
      <w:r w:rsidRPr="00EE3145">
        <w:rPr>
          <w:rFonts w:ascii="DLRG-Jugend Text" w:hAnsi="DLRG-Jugend Text"/>
          <w:szCs w:val="40"/>
        </w:rPr>
        <w:tab/>
        <w:t>___________________________________</w:t>
      </w:r>
    </w:p>
    <w:p w:rsidR="00EE3145" w:rsidRPr="00EE3145" w:rsidRDefault="00EE3145" w:rsidP="00EE3145">
      <w:pPr>
        <w:rPr>
          <w:rFonts w:ascii="DLRG-Jugend Text" w:hAnsi="DLRG-Jugend Text"/>
          <w:szCs w:val="40"/>
        </w:rPr>
      </w:pPr>
    </w:p>
    <w:p w:rsidR="00EE3145" w:rsidRDefault="0095320F" w:rsidP="00EE3145">
      <w:pPr>
        <w:rPr>
          <w:rFonts w:ascii="DLRG-Jugend Text" w:hAnsi="DLRG-Jugend Text"/>
          <w:b/>
          <w:szCs w:val="40"/>
        </w:rPr>
      </w:pPr>
      <w:r>
        <w:rPr>
          <w:rFonts w:ascii="DLRG-Jugend Text" w:hAnsi="DLRG-Jugend Text"/>
          <w:b/>
          <w:szCs w:val="40"/>
        </w:rPr>
        <w:t>Sonstige Besonderheiten:</w:t>
      </w:r>
    </w:p>
    <w:p w:rsidR="0095320F" w:rsidRPr="00EE3145" w:rsidRDefault="0095320F" w:rsidP="00EE3145">
      <w:pPr>
        <w:rPr>
          <w:rFonts w:ascii="DLRG-Jugend Text" w:hAnsi="DLRG-Jugend Text"/>
          <w:b/>
          <w:szCs w:val="40"/>
        </w:rPr>
      </w:pPr>
      <w:r>
        <w:rPr>
          <w:rFonts w:ascii="DLRG-Jugend Text" w:hAnsi="DLRG-Jugend Text"/>
          <w:noProof/>
          <w:szCs w:val="40"/>
        </w:rPr>
        <mc:AlternateContent>
          <mc:Choice Requires="wps">
            <w:drawing>
              <wp:anchor distT="0" distB="0" distL="114300" distR="114300" simplePos="0" relativeHeight="251663360" behindDoc="0" locked="0" layoutInCell="1" allowOverlap="1" wp14:anchorId="6E0E77E3" wp14:editId="3C1A219F">
                <wp:simplePos x="0" y="0"/>
                <wp:positionH relativeFrom="column">
                  <wp:posOffset>0</wp:posOffset>
                </wp:positionH>
                <wp:positionV relativeFrom="paragraph">
                  <wp:posOffset>-635</wp:posOffset>
                </wp:positionV>
                <wp:extent cx="5824497" cy="0"/>
                <wp:effectExtent l="0" t="0" r="17780" b="12700"/>
                <wp:wrapNone/>
                <wp:docPr id="12" name="Gerade Verbindung 12"/>
                <wp:cNvGraphicFramePr/>
                <a:graphic xmlns:a="http://schemas.openxmlformats.org/drawingml/2006/main">
                  <a:graphicData uri="http://schemas.microsoft.com/office/word/2010/wordprocessingShape">
                    <wps:wsp>
                      <wps:cNvCnPr/>
                      <wps:spPr>
                        <a:xfrm flipV="1">
                          <a:off x="0" y="0"/>
                          <a:ext cx="582449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6A33CC" id="Gerade Verbindung 12"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8.6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" strokecolor="black [3040]" strokeweight="1pt"/>
            </w:pict>
          </mc:Fallback>
        </mc:AlternateContent>
      </w:r>
    </w:p>
    <w:p w:rsidR="00EE3145" w:rsidRDefault="00EE3145" w:rsidP="00901805">
      <w:pPr>
        <w:rPr>
          <w:rFonts w:ascii="DLRG-Jugend Text" w:hAnsi="DLRG-Jugend Text"/>
          <w:szCs w:val="40"/>
        </w:rPr>
      </w:pPr>
    </w:p>
    <w:p w:rsidR="0095320F" w:rsidRDefault="0095320F" w:rsidP="00901805">
      <w:pPr>
        <w:rPr>
          <w:rFonts w:ascii="DLRG-Jugend Text" w:hAnsi="DLRG-Jugend Text"/>
          <w:szCs w:val="40"/>
        </w:rPr>
      </w:pPr>
      <w:r>
        <w:rPr>
          <w:rFonts w:ascii="DLRG-Jugend Text" w:hAnsi="DLRG-Jugend Text"/>
          <w:noProof/>
          <w:szCs w:val="40"/>
        </w:rPr>
        <mc:AlternateContent>
          <mc:Choice Requires="wps">
            <w:drawing>
              <wp:anchor distT="0" distB="0" distL="114300" distR="114300" simplePos="0" relativeHeight="251661312" behindDoc="0" locked="0" layoutInCell="1" allowOverlap="1" wp14:anchorId="6E0E77E3" wp14:editId="3C1A219F">
                <wp:simplePos x="0" y="0"/>
                <wp:positionH relativeFrom="column">
                  <wp:posOffset>0</wp:posOffset>
                </wp:positionH>
                <wp:positionV relativeFrom="paragraph">
                  <wp:posOffset>-635</wp:posOffset>
                </wp:positionV>
                <wp:extent cx="5824497" cy="0"/>
                <wp:effectExtent l="0" t="0" r="17780" b="12700"/>
                <wp:wrapNone/>
                <wp:docPr id="11" name="Gerade Verbindung 11"/>
                <wp:cNvGraphicFramePr/>
                <a:graphic xmlns:a="http://schemas.openxmlformats.org/drawingml/2006/main">
                  <a:graphicData uri="http://schemas.microsoft.com/office/word/2010/wordprocessingShape">
                    <wps:wsp>
                      <wps:cNvCnPr/>
                      <wps:spPr>
                        <a:xfrm flipV="1">
                          <a:off x="0" y="0"/>
                          <a:ext cx="582449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1E8F53" id="Gerade Verbindung 11"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8.6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" strokecolor="black [3040]" strokeweight="1pt"/>
            </w:pict>
          </mc:Fallback>
        </mc:AlternateContent>
      </w:r>
    </w:p>
    <w:p w:rsidR="0095320F" w:rsidRDefault="0095320F" w:rsidP="00901805">
      <w:pPr>
        <w:rPr>
          <w:rFonts w:ascii="DLRG-Jugend Text" w:hAnsi="DLRG-Jugend Text"/>
          <w:szCs w:val="40"/>
        </w:rPr>
      </w:pPr>
    </w:p>
    <w:p w:rsidR="0095320F" w:rsidRDefault="0095320F" w:rsidP="00901805">
      <w:pPr>
        <w:rPr>
          <w:rFonts w:ascii="DLRG-Jugend Text" w:hAnsi="DLRG-Jugend Text"/>
          <w:szCs w:val="40"/>
        </w:rPr>
      </w:pPr>
    </w:p>
    <w:p w:rsidR="0095320F" w:rsidRDefault="0095320F" w:rsidP="00901805">
      <w:pPr>
        <w:rPr>
          <w:rFonts w:ascii="DLRG-Jugend Text" w:hAnsi="DLRG-Jugend Text"/>
          <w:szCs w:val="40"/>
        </w:rPr>
      </w:pPr>
    </w:p>
    <w:p w:rsidR="0095320F" w:rsidRDefault="0095320F" w:rsidP="00901805">
      <w:pPr>
        <w:rPr>
          <w:rFonts w:ascii="DLRG-Jugend Text" w:hAnsi="DLRG-Jugend Text"/>
          <w:szCs w:val="40"/>
        </w:rPr>
      </w:pPr>
      <w:r w:rsidRPr="00EE3145">
        <w:rPr>
          <w:rFonts w:ascii="DLRG-Jugend Text" w:hAnsi="DLRG-Jugend Text"/>
          <w:szCs w:val="40"/>
        </w:rPr>
        <w:t>___________________________________</w:t>
      </w:r>
    </w:p>
    <w:p w:rsidR="0095320F" w:rsidRPr="00901805" w:rsidRDefault="0095320F" w:rsidP="00901805">
      <w:pPr>
        <w:rPr>
          <w:rFonts w:ascii="DLRG-Jugend Text" w:hAnsi="DLRG-Jugend Text"/>
          <w:szCs w:val="40"/>
        </w:rPr>
      </w:pPr>
      <w:r>
        <w:rPr>
          <w:rFonts w:ascii="DLRG-Jugend Text" w:hAnsi="DLRG-Jugend Text"/>
          <w:szCs w:val="40"/>
        </w:rPr>
        <w:t>Datum, Unterschrift</w:t>
      </w:r>
    </w:p>
    <w:sectPr w:rsidR="0095320F" w:rsidRPr="00901805" w:rsidSect="00D73015">
      <w:headerReference w:type="even" r:id="rId7"/>
      <w:headerReference w:type="default" r:id="rId8"/>
      <w:footerReference w:type="even" r:id="rId9"/>
      <w:footerReference w:type="default" r:id="rId10"/>
      <w:headerReference w:type="first" r:id="rId11"/>
      <w:footerReference w:type="first" r:id="rId12"/>
      <w:pgSz w:w="11880" w:h="16840" w:code="9"/>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C2E" w:rsidRDefault="00184C2E">
      <w:r>
        <w:separator/>
      </w:r>
    </w:p>
  </w:endnote>
  <w:endnote w:type="continuationSeparator" w:id="0">
    <w:p w:rsidR="00184C2E" w:rsidRDefault="0018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LRG-Jugend Titel Leicht">
    <w:panose1 w:val="020D0302020204020904"/>
    <w:charset w:val="00"/>
    <w:family w:val="swiss"/>
    <w:pitch w:val="variable"/>
    <w:sig w:usb0="80000027" w:usb1="4000000A" w:usb2="00000000" w:usb3="00000000" w:csb0="00000001" w:csb1="00000000"/>
  </w:font>
  <w:font w:name="DLRG-Jugend Text">
    <w:panose1 w:val="020B0602020204020204"/>
    <w:charset w:val="00"/>
    <w:family w:val="swiss"/>
    <w:pitch w:val="variable"/>
    <w:sig w:usb0="80000027" w:usb1="4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846" w:rsidRDefault="00E068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63D" w:rsidRDefault="0095320F" w:rsidP="00901805">
    <w:pPr>
      <w:pStyle w:val="Fuzeile"/>
      <w:tabs>
        <w:tab w:val="clear" w:pos="4536"/>
        <w:tab w:val="clear" w:pos="9072"/>
        <w:tab w:val="center" w:pos="4523"/>
        <w:tab w:val="right" w:pos="9046"/>
      </w:tabs>
    </w:pPr>
    <w:r w:rsidRPr="00360500">
      <w:rPr>
        <w:noProof/>
        <w:lang w:eastAsia="de-DE"/>
      </w:rPr>
      <mc:AlternateContent>
        <mc:Choice Requires="wps">
          <w:drawing>
            <wp:anchor distT="0" distB="0" distL="114935" distR="114935" simplePos="0" relativeHeight="251665920" behindDoc="0" locked="0" layoutInCell="1" allowOverlap="1" wp14:anchorId="1AE41134" wp14:editId="3A74AF57">
              <wp:simplePos x="0" y="0"/>
              <wp:positionH relativeFrom="column">
                <wp:posOffset>-477173</wp:posOffset>
              </wp:positionH>
              <wp:positionV relativeFrom="paragraph">
                <wp:posOffset>-202261</wp:posOffset>
              </wp:positionV>
              <wp:extent cx="3680652" cy="763601"/>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652" cy="7636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20F" w:rsidRDefault="0095320F" w:rsidP="00360500">
                          <w:pPr>
                            <w:rPr>
                              <w:rFonts w:ascii="DLRG-Jugend Titel Leicht" w:hAnsi="DLRG-Jugend Titel Leicht"/>
                              <w:color w:val="FFFFFF"/>
                              <w:sz w:val="28"/>
                            </w:rPr>
                          </w:pPr>
                          <w:r>
                            <w:rPr>
                              <w:rFonts w:ascii="DLRG-Jugend Titel Leicht" w:hAnsi="DLRG-Jugend Titel Leicht"/>
                              <w:color w:val="FFFFFF"/>
                              <w:sz w:val="28"/>
                            </w:rPr>
                            <w:t>Ansprechpartner: Vorname Name</w:t>
                          </w:r>
                        </w:p>
                        <w:p w:rsidR="0095320F" w:rsidRDefault="0095320F" w:rsidP="0095320F">
                          <w:pPr>
                            <w:rPr>
                              <w:rFonts w:ascii="DLRG-Jugend Titel Leicht" w:hAnsi="DLRG-Jugend Titel Leicht"/>
                              <w:color w:val="FFFFFF"/>
                              <w:sz w:val="28"/>
                            </w:rPr>
                          </w:pPr>
                          <w:r>
                            <w:rPr>
                              <w:rFonts w:ascii="DLRG-Jugend Titel Leicht" w:hAnsi="DLRG-Jugend Titel Leicht"/>
                              <w:color w:val="FFFFFF"/>
                              <w:sz w:val="28"/>
                            </w:rPr>
                            <w:t>Mailadresse, Telefonnummer</w:t>
                          </w:r>
                        </w:p>
                        <w:p w:rsidR="0095320F" w:rsidRPr="0095320F" w:rsidRDefault="0095320F" w:rsidP="0095320F">
                          <w:pPr>
                            <w:rPr>
                              <w:rFonts w:ascii="DLRG-Jugend Titel Leicht" w:hAnsi="DLRG-Jugend Titel Leicht"/>
                              <w:color w:val="FFFFFF"/>
                              <w:sz w:val="28"/>
                            </w:rPr>
                          </w:pPr>
                          <w:r>
                            <w:rPr>
                              <w:rFonts w:ascii="DLRG-Jugend Titel Leicht" w:hAnsi="DLRG-Jugend Titel Leicht"/>
                              <w:color w:val="FFFFFF"/>
                              <w:sz w:val="28"/>
                            </w:rPr>
                            <w:t>Ortsgruppe</w:t>
                          </w:r>
                        </w:p>
                        <w:p w:rsidR="0095320F" w:rsidRPr="0095320F" w:rsidRDefault="0095320F" w:rsidP="00360500">
                          <w:pPr>
                            <w:rPr>
                              <w:rFonts w:ascii="DLRG-Jugend Titel Leicht" w:hAnsi="DLRG-Jugend Titel Leicht"/>
                              <w:color w:val="FFFFFF"/>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41134" id="_x0000_t202" coordsize="21600,21600" o:spt="202" path="m,l,21600r21600,l21600,xe">
              <v:stroke joinstyle="miter"/>
              <v:path gradientshapeok="t" o:connecttype="rect"/>
            </v:shapetype>
            <v:shape id="Text Box 6" o:spid="_x0000_s1027" type="#_x0000_t202" style="position:absolute;margin-left:-37.55pt;margin-top:-15.95pt;width:289.8pt;height:60.1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" stroked="f">
              <v:fill opacity="0"/>
              <v:textbox inset="0,0,0,0">
                <w:txbxContent>
                  <w:p w:rsidR="0095320F" w:rsidRDefault="0095320F" w:rsidP="00360500">
                    <w:pPr>
                      <w:rPr>
                        <w:rFonts w:ascii="DLRG-Jugend Titel Leicht" w:hAnsi="DLRG-Jugend Titel Leicht"/>
                        <w:color w:val="FFFFFF"/>
                        <w:sz w:val="28"/>
                      </w:rPr>
                    </w:pPr>
                    <w:r>
                      <w:rPr>
                        <w:rFonts w:ascii="DLRG-Jugend Titel Leicht" w:hAnsi="DLRG-Jugend Titel Leicht"/>
                        <w:color w:val="FFFFFF"/>
                        <w:sz w:val="28"/>
                      </w:rPr>
                      <w:t>Ansprechpartner: Vorname Name</w:t>
                    </w:r>
                  </w:p>
                  <w:p w:rsidR="0095320F" w:rsidRDefault="0095320F" w:rsidP="0095320F">
                    <w:pPr>
                      <w:rPr>
                        <w:rFonts w:ascii="DLRG-Jugend Titel Leicht" w:hAnsi="DLRG-Jugend Titel Leicht"/>
                        <w:color w:val="FFFFFF"/>
                        <w:sz w:val="28"/>
                      </w:rPr>
                    </w:pPr>
                    <w:r>
                      <w:rPr>
                        <w:rFonts w:ascii="DLRG-Jugend Titel Leicht" w:hAnsi="DLRG-Jugend Titel Leicht"/>
                        <w:color w:val="FFFFFF"/>
                        <w:sz w:val="28"/>
                      </w:rPr>
                      <w:t>Mailadresse, Telefonnummer</w:t>
                    </w:r>
                  </w:p>
                  <w:p w:rsidR="0095320F" w:rsidRPr="0095320F" w:rsidRDefault="0095320F" w:rsidP="0095320F">
                    <w:pPr>
                      <w:rPr>
                        <w:rFonts w:ascii="DLRG-Jugend Titel Leicht" w:hAnsi="DLRG-Jugend Titel Leicht"/>
                        <w:color w:val="FFFFFF"/>
                        <w:sz w:val="28"/>
                      </w:rPr>
                    </w:pPr>
                    <w:r>
                      <w:rPr>
                        <w:rFonts w:ascii="DLRG-Jugend Titel Leicht" w:hAnsi="DLRG-Jugend Titel Leicht"/>
                        <w:color w:val="FFFFFF"/>
                        <w:sz w:val="28"/>
                      </w:rPr>
                      <w:t>Ortsgruppe</w:t>
                    </w:r>
                  </w:p>
                  <w:p w:rsidR="0095320F" w:rsidRPr="0095320F" w:rsidRDefault="0095320F" w:rsidP="00360500">
                    <w:pPr>
                      <w:rPr>
                        <w:rFonts w:ascii="DLRG-Jugend Titel Leicht" w:hAnsi="DLRG-Jugend Titel Leicht"/>
                        <w:color w:val="FFFFFF"/>
                        <w:sz w:val="28"/>
                      </w:rPr>
                    </w:pPr>
                  </w:p>
                </w:txbxContent>
              </v:textbox>
            </v:shape>
          </w:pict>
        </mc:Fallback>
      </mc:AlternateContent>
    </w:r>
    <w:r w:rsidR="00091CE6" w:rsidRPr="005C0DD6">
      <w:rPr>
        <w:noProof/>
        <w:lang w:eastAsia="de-DE"/>
      </w:rPr>
      <w:drawing>
        <wp:anchor distT="0" distB="0" distL="114300" distR="114300" simplePos="0" relativeHeight="251666944" behindDoc="1" locked="0" layoutInCell="1" allowOverlap="1" wp14:anchorId="38A2FF4C" wp14:editId="6028DE46">
          <wp:simplePos x="0" y="0"/>
          <wp:positionH relativeFrom="column">
            <wp:posOffset>4533329</wp:posOffset>
          </wp:positionH>
          <wp:positionV relativeFrom="paragraph">
            <wp:posOffset>-1641096</wp:posOffset>
          </wp:positionV>
          <wp:extent cx="1623060" cy="1623060"/>
          <wp:effectExtent l="0" t="0" r="2540" b="2540"/>
          <wp:wrapTight wrapText="bothSides">
            <wp:wrapPolygon edited="0">
              <wp:start x="0" y="0"/>
              <wp:lineTo x="0" y="21296"/>
              <wp:lineTo x="21296" y="21296"/>
              <wp:lineTo x="2129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23060" cy="1623060"/>
                  </a:xfrm>
                  <a:prstGeom prst="rect">
                    <a:avLst/>
                  </a:prstGeom>
                </pic:spPr>
              </pic:pic>
            </a:graphicData>
          </a:graphic>
          <wp14:sizeRelH relativeFrom="page">
            <wp14:pctWidth>0</wp14:pctWidth>
          </wp14:sizeRelH>
          <wp14:sizeRelV relativeFrom="page">
            <wp14:pctHeight>0</wp14:pctHeight>
          </wp14:sizeRelV>
        </wp:anchor>
      </w:drawing>
    </w:r>
    <w:r w:rsidR="00462419">
      <w:rPr>
        <w:noProof/>
        <w:lang w:eastAsia="de-DE"/>
      </w:rPr>
      <w:drawing>
        <wp:anchor distT="0" distB="0" distL="114300" distR="114300" simplePos="0" relativeHeight="251659776" behindDoc="1" locked="0" layoutInCell="1" allowOverlap="1" wp14:anchorId="29775FF8" wp14:editId="63A96BE2">
          <wp:simplePos x="0" y="0"/>
          <wp:positionH relativeFrom="column">
            <wp:posOffset>-899795</wp:posOffset>
          </wp:positionH>
          <wp:positionV relativeFrom="paragraph">
            <wp:posOffset>-533400</wp:posOffset>
          </wp:positionV>
          <wp:extent cx="7592060" cy="1158240"/>
          <wp:effectExtent l="0" t="0" r="8890" b="3810"/>
          <wp:wrapTight wrapText="bothSides">
            <wp:wrapPolygon edited="0">
              <wp:start x="4228" y="0"/>
              <wp:lineTo x="3523" y="355"/>
              <wp:lineTo x="163" y="4974"/>
              <wp:lineTo x="0" y="5684"/>
              <wp:lineTo x="0" y="21316"/>
              <wp:lineTo x="21571" y="21316"/>
              <wp:lineTo x="21571" y="6395"/>
              <wp:lineTo x="12520" y="4618"/>
              <wp:lineTo x="8672" y="355"/>
              <wp:lineTo x="7588" y="0"/>
              <wp:lineTo x="4228"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e_unten_A4_hoch.jpg"/>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592060" cy="1158240"/>
                  </a:xfrm>
                  <a:prstGeom prst="rect">
                    <a:avLst/>
                  </a:prstGeom>
                </pic:spPr>
              </pic:pic>
            </a:graphicData>
          </a:graphic>
          <wp14:sizeRelH relativeFrom="page">
            <wp14:pctWidth>0</wp14:pctWidth>
          </wp14:sizeRelH>
          <wp14:sizeRelV relativeFrom="page">
            <wp14:pctHeight>0</wp14:pctHeight>
          </wp14:sizeRelV>
        </wp:anchor>
      </w:drawing>
    </w:r>
    <w:r w:rsidR="00901805">
      <w:tab/>
    </w:r>
    <w:r w:rsidR="0090180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846" w:rsidRDefault="00E068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C2E" w:rsidRDefault="00184C2E">
      <w:r>
        <w:separator/>
      </w:r>
    </w:p>
  </w:footnote>
  <w:footnote w:type="continuationSeparator" w:id="0">
    <w:p w:rsidR="00184C2E" w:rsidRDefault="0018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78" w:rsidRDefault="00174F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63D" w:rsidRDefault="00462419">
    <w:pPr>
      <w:pStyle w:val="Kopfzeile"/>
      <w:rPr>
        <w:szCs w:val="20"/>
        <w:lang w:val="x-none"/>
      </w:rPr>
    </w:pPr>
    <w:r>
      <w:rPr>
        <w:noProof/>
        <w:szCs w:val="20"/>
        <w:lang w:eastAsia="de-DE"/>
      </w:rPr>
      <w:drawing>
        <wp:anchor distT="0" distB="0" distL="114300" distR="114300" simplePos="0" relativeHeight="251661824" behindDoc="1" locked="0" layoutInCell="1" allowOverlap="1" wp14:anchorId="1907453E" wp14:editId="46F824A7">
          <wp:simplePos x="0" y="0"/>
          <wp:positionH relativeFrom="column">
            <wp:posOffset>-899795</wp:posOffset>
          </wp:positionH>
          <wp:positionV relativeFrom="paragraph">
            <wp:posOffset>-449580</wp:posOffset>
          </wp:positionV>
          <wp:extent cx="7576820" cy="1014730"/>
          <wp:effectExtent l="0" t="0" r="5080" b="0"/>
          <wp:wrapTight wrapText="bothSides">
            <wp:wrapPolygon edited="0">
              <wp:start x="0" y="0"/>
              <wp:lineTo x="0" y="21086"/>
              <wp:lineTo x="21560" y="21086"/>
              <wp:lineTo x="21560"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e_oben_A4_ho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820" cy="10147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78" w:rsidRDefault="00174F7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3145"/>
    <w:rsid w:val="00016AD4"/>
    <w:rsid w:val="0003751E"/>
    <w:rsid w:val="00037BDA"/>
    <w:rsid w:val="00067C1F"/>
    <w:rsid w:val="00067E08"/>
    <w:rsid w:val="00091CE6"/>
    <w:rsid w:val="000D6988"/>
    <w:rsid w:val="00101A4D"/>
    <w:rsid w:val="00121656"/>
    <w:rsid w:val="0013426E"/>
    <w:rsid w:val="00141C05"/>
    <w:rsid w:val="00142151"/>
    <w:rsid w:val="00174F78"/>
    <w:rsid w:val="00183F68"/>
    <w:rsid w:val="00184C2E"/>
    <w:rsid w:val="0019203F"/>
    <w:rsid w:val="001922F4"/>
    <w:rsid w:val="001D31A4"/>
    <w:rsid w:val="001D6044"/>
    <w:rsid w:val="001F67B7"/>
    <w:rsid w:val="00202424"/>
    <w:rsid w:val="00230868"/>
    <w:rsid w:val="0023505C"/>
    <w:rsid w:val="00244E03"/>
    <w:rsid w:val="0024543B"/>
    <w:rsid w:val="00245A22"/>
    <w:rsid w:val="00252F48"/>
    <w:rsid w:val="002A124E"/>
    <w:rsid w:val="002A57BA"/>
    <w:rsid w:val="002C19DD"/>
    <w:rsid w:val="002C6991"/>
    <w:rsid w:val="00301910"/>
    <w:rsid w:val="003056BF"/>
    <w:rsid w:val="00306E51"/>
    <w:rsid w:val="00360500"/>
    <w:rsid w:val="00361B81"/>
    <w:rsid w:val="003726E3"/>
    <w:rsid w:val="0037733D"/>
    <w:rsid w:val="003B1DAD"/>
    <w:rsid w:val="003B3508"/>
    <w:rsid w:val="003C1774"/>
    <w:rsid w:val="003D634A"/>
    <w:rsid w:val="00424AE5"/>
    <w:rsid w:val="00441331"/>
    <w:rsid w:val="0044382B"/>
    <w:rsid w:val="00462419"/>
    <w:rsid w:val="004850F9"/>
    <w:rsid w:val="004B47F1"/>
    <w:rsid w:val="004D483B"/>
    <w:rsid w:val="0050538E"/>
    <w:rsid w:val="005063CA"/>
    <w:rsid w:val="0054409B"/>
    <w:rsid w:val="005A2A9F"/>
    <w:rsid w:val="005C0DD6"/>
    <w:rsid w:val="005D4A1F"/>
    <w:rsid w:val="005E1497"/>
    <w:rsid w:val="00645BDB"/>
    <w:rsid w:val="006A1337"/>
    <w:rsid w:val="006C326B"/>
    <w:rsid w:val="006C3EA1"/>
    <w:rsid w:val="006C4D5F"/>
    <w:rsid w:val="006D163D"/>
    <w:rsid w:val="006D560A"/>
    <w:rsid w:val="006F3DDD"/>
    <w:rsid w:val="006F7F1F"/>
    <w:rsid w:val="00705690"/>
    <w:rsid w:val="007056AD"/>
    <w:rsid w:val="00751781"/>
    <w:rsid w:val="0075189C"/>
    <w:rsid w:val="007733B9"/>
    <w:rsid w:val="00786738"/>
    <w:rsid w:val="007B4771"/>
    <w:rsid w:val="007B6F45"/>
    <w:rsid w:val="007F02E2"/>
    <w:rsid w:val="008269A0"/>
    <w:rsid w:val="00843135"/>
    <w:rsid w:val="008503BA"/>
    <w:rsid w:val="00850604"/>
    <w:rsid w:val="0087309F"/>
    <w:rsid w:val="008733B8"/>
    <w:rsid w:val="00882604"/>
    <w:rsid w:val="008B59A7"/>
    <w:rsid w:val="008B629F"/>
    <w:rsid w:val="008D4AEC"/>
    <w:rsid w:val="008D4B0C"/>
    <w:rsid w:val="00901805"/>
    <w:rsid w:val="009271C1"/>
    <w:rsid w:val="00941BA5"/>
    <w:rsid w:val="0095320F"/>
    <w:rsid w:val="0097251C"/>
    <w:rsid w:val="009A0C09"/>
    <w:rsid w:val="009A3DD2"/>
    <w:rsid w:val="00A26DD7"/>
    <w:rsid w:val="00AB1B20"/>
    <w:rsid w:val="00AF5BC9"/>
    <w:rsid w:val="00AF6D6A"/>
    <w:rsid w:val="00B24D70"/>
    <w:rsid w:val="00B4029A"/>
    <w:rsid w:val="00B42545"/>
    <w:rsid w:val="00B43712"/>
    <w:rsid w:val="00B47B99"/>
    <w:rsid w:val="00B86E9C"/>
    <w:rsid w:val="00BB3F9F"/>
    <w:rsid w:val="00BE2835"/>
    <w:rsid w:val="00C223DF"/>
    <w:rsid w:val="00C34F07"/>
    <w:rsid w:val="00C450DF"/>
    <w:rsid w:val="00C5100E"/>
    <w:rsid w:val="00CA50F8"/>
    <w:rsid w:val="00CE34C3"/>
    <w:rsid w:val="00CF0D14"/>
    <w:rsid w:val="00CF28E4"/>
    <w:rsid w:val="00D04203"/>
    <w:rsid w:val="00D47E15"/>
    <w:rsid w:val="00D54A4B"/>
    <w:rsid w:val="00D5581E"/>
    <w:rsid w:val="00D73015"/>
    <w:rsid w:val="00D85BE7"/>
    <w:rsid w:val="00D94AFA"/>
    <w:rsid w:val="00DA0568"/>
    <w:rsid w:val="00DC522E"/>
    <w:rsid w:val="00DD17B8"/>
    <w:rsid w:val="00E06846"/>
    <w:rsid w:val="00E500A5"/>
    <w:rsid w:val="00E8707B"/>
    <w:rsid w:val="00EA1A4D"/>
    <w:rsid w:val="00EA3A01"/>
    <w:rsid w:val="00EA614C"/>
    <w:rsid w:val="00EE3145"/>
    <w:rsid w:val="00EF0063"/>
    <w:rsid w:val="00EF1446"/>
    <w:rsid w:val="00F04EB6"/>
    <w:rsid w:val="00F16600"/>
    <w:rsid w:val="00F21ED3"/>
    <w:rsid w:val="00F43AA1"/>
    <w:rsid w:val="00F50E2A"/>
    <w:rsid w:val="00F56D0A"/>
    <w:rsid w:val="00F63B91"/>
    <w:rsid w:val="00F71D05"/>
    <w:rsid w:val="00FF0538"/>
    <w:rsid w:val="00FF1A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4723B1"/>
  <w15:docId w15:val="{BB86C481-709F-BE41-BE54-D656093D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pPr>
    <w:rPr>
      <w:sz w:val="24"/>
      <w:szCs w:val="24"/>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Textkrper">
    <w:name w:val="Body Text"/>
    <w:basedOn w:val="Standard"/>
    <w:pPr>
      <w:spacing w:after="120"/>
    </w:pPr>
  </w:style>
  <w:style w:type="paragraph" w:customStyle="1" w:styleId="Heading">
    <w:name w:val="Heading"/>
    <w:basedOn w:val="Standard"/>
    <w:next w:val="Textkrper"/>
    <w:pPr>
      <w:keepNext/>
      <w:spacing w:before="240" w:after="120"/>
    </w:pPr>
    <w:rPr>
      <w:rFonts w:ascii="Arial" w:eastAsia="MS Mincho" w:hAnsi="Arial" w:cs="Tahoma"/>
      <w:sz w:val="28"/>
      <w:szCs w:val="28"/>
    </w:rPr>
  </w:style>
  <w:style w:type="paragraph" w:styleId="Liste">
    <w:name w:val="List"/>
    <w:basedOn w:val="Textkrpe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qFormat/>
    <w:pPr>
      <w:suppressLineNumbers/>
      <w:spacing w:before="120" w:after="120"/>
    </w:pPr>
    <w:rPr>
      <w:rFonts w:cs="Tahoma"/>
      <w:i/>
      <w:iCs/>
    </w:rPr>
  </w:style>
  <w:style w:type="paragraph" w:customStyle="1" w:styleId="FrameContents">
    <w:name w:val="Frame Contents"/>
    <w:basedOn w:val="Textkrper"/>
  </w:style>
  <w:style w:type="paragraph" w:customStyle="1" w:styleId="Index">
    <w:name w:val="Index"/>
    <w:basedOn w:val="Standard"/>
    <w:pPr>
      <w:suppressLineNumbers/>
    </w:pPr>
    <w:rPr>
      <w:rFonts w:cs="Tahoma"/>
    </w:rPr>
  </w:style>
  <w:style w:type="paragraph" w:styleId="Sprechblasentext">
    <w:name w:val="Balloon Text"/>
    <w:basedOn w:val="Standard"/>
    <w:link w:val="SprechblasentextZchn"/>
    <w:uiPriority w:val="99"/>
    <w:semiHidden/>
    <w:unhideWhenUsed/>
    <w:rsid w:val="004624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2419"/>
    <w:rPr>
      <w:rFonts w:ascii="Tahoma" w:hAnsi="Tahoma" w:cs="Tahoma"/>
      <w:sz w:val="16"/>
      <w:szCs w:val="16"/>
      <w:lang w:eastAsia="x-none"/>
    </w:rPr>
  </w:style>
  <w:style w:type="character" w:styleId="Hyperlink">
    <w:name w:val="Hyperlink"/>
    <w:basedOn w:val="Absatz-Standardschriftart"/>
    <w:uiPriority w:val="99"/>
    <w:unhideWhenUsed/>
    <w:rsid w:val="00C5100E"/>
    <w:rPr>
      <w:color w:val="0000FF" w:themeColor="hyperlink"/>
      <w:u w:val="single"/>
    </w:rPr>
  </w:style>
  <w:style w:type="character" w:styleId="BesuchterLink">
    <w:name w:val="FollowedHyperlink"/>
    <w:basedOn w:val="Absatz-Standardschriftart"/>
    <w:uiPriority w:val="99"/>
    <w:semiHidden/>
    <w:unhideWhenUsed/>
    <w:rsid w:val="009018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ningBayer/Library/Group%20Containers/UBF8T346G9.Office/User%20Content.localized/Templates.localized/Ausschreibung%20DLRG%20Jugend%20Bezir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Ausschreibung DLRG Jugend Bezirk.dotx</Template>
  <TotalTime>0</TotalTime>
  <Pages>1</Pages>
  <Words>173</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Daniel Weigand</cp:lastModifiedBy>
  <cp:revision>2</cp:revision>
  <cp:lastPrinted>2016-12-26T15:59:00Z</cp:lastPrinted>
  <dcterms:created xsi:type="dcterms:W3CDTF">2018-10-19T07:54:00Z</dcterms:created>
  <dcterms:modified xsi:type="dcterms:W3CDTF">2018-10-20T15:40:00Z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